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bookmarkStart w:id="0" w:name="_GoBack"/>
      <w:bookmarkEnd w:id="0"/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lastRenderedPageBreak/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lastRenderedPageBreak/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lastRenderedPageBreak/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4E8E">
              <w:lastRenderedPageBreak/>
              <w:t>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lastRenderedPageBreak/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2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lastRenderedPageBreak/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lastRenderedPageBreak/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lastRenderedPageBreak/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10E6" w14:textId="77777777" w:rsidR="00462247" w:rsidRDefault="00462247">
      <w:r>
        <w:separator/>
      </w:r>
    </w:p>
  </w:endnote>
  <w:endnote w:type="continuationSeparator" w:id="0">
    <w:p w14:paraId="0EE50F58" w14:textId="77777777" w:rsidR="00462247" w:rsidRDefault="0046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3562" w14:textId="77777777" w:rsidR="00462247" w:rsidRDefault="00462247">
      <w:r>
        <w:separator/>
      </w:r>
    </w:p>
  </w:footnote>
  <w:footnote w:type="continuationSeparator" w:id="0">
    <w:p w14:paraId="00AD5157" w14:textId="77777777" w:rsidR="00462247" w:rsidRDefault="0046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5AEF" w14:textId="70782E75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2953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40"/>
  </w:num>
  <w:num w:numId="6">
    <w:abstractNumId w:val="34"/>
  </w:num>
  <w:num w:numId="7">
    <w:abstractNumId w:val="40"/>
  </w:num>
  <w:num w:numId="8">
    <w:abstractNumId w:val="34"/>
  </w:num>
  <w:num w:numId="9">
    <w:abstractNumId w:val="40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9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9"/>
  </w:num>
  <w:num w:numId="44">
    <w:abstractNumId w:val="12"/>
  </w:num>
  <w:num w:numId="45">
    <w:abstractNumId w:val="36"/>
  </w:num>
  <w:num w:numId="46">
    <w:abstractNumId w:val="27"/>
  </w:num>
  <w:num w:numId="47">
    <w:abstractNumId w:val="15"/>
  </w:num>
  <w:num w:numId="48">
    <w:abstractNumId w:val="3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45E84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4C0"/>
    <w:rsid w:val="004525F3"/>
    <w:rsid w:val="00453803"/>
    <w:rsid w:val="004550FB"/>
    <w:rsid w:val="0045537F"/>
    <w:rsid w:val="0046111A"/>
    <w:rsid w:val="00461AC1"/>
    <w:rsid w:val="00462247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5C8FC-428F-434B-8DD7-22F2FAB2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11</Pages>
  <Words>2279</Words>
  <Characters>13675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Jarosz Grażyna</cp:lastModifiedBy>
  <cp:revision>2</cp:revision>
  <cp:lastPrinted>2023-08-04T09:53:00Z</cp:lastPrinted>
  <dcterms:created xsi:type="dcterms:W3CDTF">2023-08-16T10:48:00Z</dcterms:created>
  <dcterms:modified xsi:type="dcterms:W3CDTF">2023-08-16T10:48:00Z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