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D" w:rsidRDefault="001E3AFD" w:rsidP="001048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……….</w:t>
      </w:r>
      <w:r w:rsidRPr="00F06B5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………. </w:t>
      </w:r>
    </w:p>
    <w:p w:rsidR="001E3AFD" w:rsidRPr="00F06B56" w:rsidRDefault="001E3AFD" w:rsidP="001048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  <w:sz w:val="20"/>
          <w:szCs w:val="20"/>
        </w:rPr>
        <w:t>, data)</w:t>
      </w:r>
    </w:p>
    <w:p w:rsidR="001E3AFD" w:rsidRPr="00F06B56" w:rsidRDefault="001E3AFD" w:rsidP="00104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51934">
        <w:rPr>
          <w:rFonts w:ascii="Times New Roman" w:hAnsi="Times New Roman"/>
          <w:b/>
          <w:sz w:val="28"/>
          <w:szCs w:val="28"/>
        </w:rPr>
        <w:t>WYKONAWCA: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1E3AFD" w:rsidRPr="00C51934" w:rsidRDefault="001E3AFD" w:rsidP="00104853">
      <w:pPr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noProof/>
          <w:lang w:eastAsia="pl-PL"/>
        </w:rPr>
        <w:pict>
          <v:roundrect id="Prostokąt zaokrąglony 1" o:spid="_x0000_s1026" style="position:absolute;margin-left:-1.2pt;margin-top:.9pt;width:3in;height:90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1E3AFD" w:rsidRDefault="001E3AFD" w:rsidP="00104853"/>
                <w:p w:rsidR="001E3AFD" w:rsidRDefault="001E3AFD" w:rsidP="00104853"/>
              </w:txbxContent>
            </v:textbox>
          </v:roundrect>
        </w:pict>
      </w:r>
    </w:p>
    <w:p w:rsidR="001E3AFD" w:rsidRDefault="001E3AFD" w:rsidP="00104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AFD" w:rsidRDefault="001E3AFD" w:rsidP="00104853">
      <w:pPr>
        <w:jc w:val="center"/>
        <w:rPr>
          <w:rFonts w:ascii="Arial" w:hAnsi="Arial" w:cs="Arial"/>
          <w:b/>
          <w:sz w:val="32"/>
        </w:rPr>
      </w:pPr>
    </w:p>
    <w:p w:rsidR="001E3AFD" w:rsidRDefault="001E3AFD" w:rsidP="00104853">
      <w:pPr>
        <w:jc w:val="center"/>
        <w:rPr>
          <w:rFonts w:ascii="Arial" w:hAnsi="Arial" w:cs="Arial"/>
          <w:b/>
          <w:sz w:val="32"/>
        </w:rPr>
      </w:pPr>
    </w:p>
    <w:p w:rsidR="001E3AFD" w:rsidRDefault="001E3AFD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AFD" w:rsidRDefault="001E3AFD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AFD" w:rsidRDefault="001E3AFD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AFD" w:rsidRPr="00CA1A7B" w:rsidRDefault="001E3AFD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AFD" w:rsidRPr="00C51934" w:rsidRDefault="001E3AFD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1E3AFD" w:rsidRDefault="001E3AFD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 xml:space="preserve">składane na podstawie art.25a ust.1 ustawy z dnia 29 stycznia 2004 r. </w:t>
      </w:r>
    </w:p>
    <w:p w:rsidR="001E3AFD" w:rsidRPr="00C51934" w:rsidRDefault="001E3AFD" w:rsidP="00104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 xml:space="preserve">Prawo zamówień publicznych </w:t>
      </w:r>
    </w:p>
    <w:p w:rsidR="001E3AFD" w:rsidRDefault="001E3AFD" w:rsidP="00F0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853">
        <w:rPr>
          <w:rFonts w:ascii="Times New Roman" w:hAnsi="Times New Roman"/>
          <w:b/>
          <w:sz w:val="28"/>
          <w:szCs w:val="28"/>
          <w:u w:val="single"/>
        </w:rPr>
        <w:t>DOTYCZĄCE SPEŁNIANIA WARUNKÓW UDZIAŁU W POSTĘPOWANIU</w:t>
      </w:r>
    </w:p>
    <w:p w:rsidR="001E3AFD" w:rsidRPr="00104853" w:rsidRDefault="001E3AFD" w:rsidP="00F0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Nr  ZP-Pd/G/4/2018</w:t>
      </w:r>
      <w:r w:rsidRPr="0010485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1E3AFD" w:rsidRPr="006C67D8" w:rsidRDefault="001E3AFD" w:rsidP="006C6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1E3AFD" w:rsidRPr="006C67D8" w:rsidRDefault="001E3AFD" w:rsidP="006C6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/nazwa Wykonawcy</w:t>
      </w:r>
      <w:r w:rsidRPr="006C67D8">
        <w:rPr>
          <w:rFonts w:ascii="Times New Roman" w:hAnsi="Times New Roman"/>
          <w:sz w:val="24"/>
          <w:szCs w:val="24"/>
        </w:rPr>
        <w:t>/</w:t>
      </w:r>
    </w:p>
    <w:p w:rsidR="001E3AFD" w:rsidRPr="00F01178" w:rsidRDefault="001E3AFD" w:rsidP="006C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hAnsi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/>
          <w:sz w:val="24"/>
          <w:szCs w:val="24"/>
        </w:rPr>
        <w:t>co następuje:</w:t>
      </w:r>
    </w:p>
    <w:p w:rsidR="001E3AFD" w:rsidRPr="00D8728A" w:rsidRDefault="001E3AFD" w:rsidP="00F011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3AFD" w:rsidRDefault="001E3AFD" w:rsidP="008131EE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spełniam warunki udziału w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8131EE">
        <w:rPr>
          <w:rFonts w:ascii="Times New Roman" w:hAnsi="Times New Roman"/>
          <w:sz w:val="24"/>
          <w:szCs w:val="24"/>
        </w:rPr>
        <w:t>postępowaniu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8131EE">
        <w:rPr>
          <w:rFonts w:ascii="Times New Roman" w:hAnsi="Times New Roman"/>
          <w:sz w:val="24"/>
          <w:szCs w:val="24"/>
        </w:rPr>
        <w:t xml:space="preserve">. </w:t>
      </w:r>
    </w:p>
    <w:p w:rsidR="001E3AFD" w:rsidRPr="00D8728A" w:rsidRDefault="001E3AFD" w:rsidP="00D8728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E3AFD" w:rsidRDefault="001E3AFD" w:rsidP="00610A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8131EE">
        <w:rPr>
          <w:rFonts w:ascii="Times New Roman" w:hAnsi="Times New Roman"/>
          <w:sz w:val="24"/>
          <w:szCs w:val="24"/>
        </w:rPr>
        <w:t>amawiającego polegam na zasobach następującego/ych podmiotu/ów:</w:t>
      </w:r>
      <w:r w:rsidRPr="00610AA8">
        <w:rPr>
          <w:rFonts w:ascii="Times New Roman" w:hAnsi="Times New Roman"/>
          <w:i/>
          <w:sz w:val="20"/>
          <w:szCs w:val="20"/>
        </w:rPr>
        <w:t xml:space="preserve"> </w:t>
      </w:r>
      <w:r w:rsidRPr="00CB37EC">
        <w:rPr>
          <w:rFonts w:ascii="Times New Roman" w:hAnsi="Times New Roman"/>
          <w:i/>
          <w:sz w:val="20"/>
          <w:szCs w:val="20"/>
        </w:rPr>
        <w:t>(jeżeli dotyczy)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7622A5">
        <w:rPr>
          <w:rFonts w:ascii="Times New Roman" w:hAnsi="Times New Roman"/>
          <w:sz w:val="24"/>
          <w:szCs w:val="24"/>
        </w:rPr>
        <w:t xml:space="preserve"> </w:t>
      </w:r>
    </w:p>
    <w:p w:rsidR="001E3AFD" w:rsidRDefault="001E3AFD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AFD" w:rsidRDefault="001E3AFD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>w następującym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AA8">
        <w:rPr>
          <w:rFonts w:ascii="Times New Roman" w:hAnsi="Times New Roman"/>
          <w:i/>
          <w:sz w:val="20"/>
          <w:szCs w:val="20"/>
        </w:rPr>
        <w:t>(wskazać podmiot i określić odpowiedni zakres dla wskazanego podmiotu)</w:t>
      </w:r>
      <w:r w:rsidRPr="008131EE">
        <w:rPr>
          <w:rFonts w:ascii="Times New Roman" w:hAnsi="Times New Roman"/>
          <w:sz w:val="24"/>
          <w:szCs w:val="24"/>
        </w:rPr>
        <w:t xml:space="preserve">: </w:t>
      </w:r>
    </w:p>
    <w:p w:rsidR="001E3AFD" w:rsidRDefault="001E3AFD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AFD" w:rsidRPr="00D8728A" w:rsidRDefault="001E3AFD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E3AFD" w:rsidRPr="00AC05F2" w:rsidRDefault="001E3AFD" w:rsidP="00D872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5F2">
        <w:rPr>
          <w:rFonts w:ascii="Times New Roman" w:hAnsi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/>
          <w:sz w:val="24"/>
          <w:szCs w:val="24"/>
        </w:rPr>
        <w:t>m/y</w:t>
      </w:r>
      <w:r w:rsidRPr="00AC05F2">
        <w:rPr>
          <w:rFonts w:ascii="Times New Roman" w:hAnsi="Times New Roman"/>
          <w:sz w:val="24"/>
          <w:szCs w:val="24"/>
        </w:rPr>
        <w:t>ch oświadczeni</w:t>
      </w:r>
      <w:r>
        <w:rPr>
          <w:rFonts w:ascii="Times New Roman" w:hAnsi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05F2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E3AFD" w:rsidRPr="00D8728A" w:rsidRDefault="001E3AFD" w:rsidP="00D87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</w:p>
    <w:sectPr w:rsidR="001E3AFD" w:rsidRPr="00D8728A" w:rsidSect="00F01178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FD" w:rsidRDefault="001E3AFD" w:rsidP="0038231F">
      <w:pPr>
        <w:spacing w:after="0" w:line="240" w:lineRule="auto"/>
      </w:pPr>
      <w:r>
        <w:separator/>
      </w:r>
    </w:p>
  </w:endnote>
  <w:endnote w:type="continuationSeparator" w:id="1">
    <w:p w:rsidR="001E3AFD" w:rsidRDefault="001E3A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FD" w:rsidRPr="00F06B56" w:rsidRDefault="001E3AFD" w:rsidP="00EC442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F06B56">
      <w:rPr>
        <w:rFonts w:ascii="Times New Roman" w:hAnsi="Times New Roman"/>
        <w:sz w:val="24"/>
        <w:szCs w:val="24"/>
      </w:rPr>
      <w:t>…………………………………………</w:t>
    </w:r>
  </w:p>
  <w:p w:rsidR="001E3AFD" w:rsidRPr="00770813" w:rsidRDefault="001E3AFD" w:rsidP="00EC4427">
    <w:pPr>
      <w:spacing w:after="0" w:line="240" w:lineRule="auto"/>
      <w:ind w:left="5664" w:firstLine="708"/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</w:t>
    </w:r>
    <w:r w:rsidRPr="00770813">
      <w:rPr>
        <w:rFonts w:ascii="Times New Roman" w:hAnsi="Times New Roman"/>
        <w:i/>
        <w:sz w:val="20"/>
        <w:szCs w:val="20"/>
      </w:rPr>
      <w:t>(podpis</w:t>
    </w:r>
    <w:r>
      <w:rPr>
        <w:rFonts w:ascii="Times New Roman" w:hAnsi="Times New Roman"/>
        <w:i/>
        <w:sz w:val="20"/>
        <w:szCs w:val="20"/>
      </w:rPr>
      <w:t xml:space="preserve"> Wykonawcy/ów</w:t>
    </w:r>
    <w:r w:rsidRPr="00770813">
      <w:rPr>
        <w:rFonts w:ascii="Times New Roman" w:hAnsi="Times New Roman"/>
        <w:i/>
        <w:sz w:val="20"/>
        <w:szCs w:val="20"/>
      </w:rPr>
      <w:t>)</w:t>
    </w:r>
  </w:p>
  <w:p w:rsidR="001E3AFD" w:rsidRPr="00EC4427" w:rsidRDefault="001E3AFD">
    <w:pPr>
      <w:pStyle w:val="Footer"/>
      <w:rPr>
        <w:rFonts w:ascii="Times New Roman" w:hAnsi="Times New Roman"/>
        <w:sz w:val="18"/>
        <w:szCs w:val="18"/>
      </w:rPr>
    </w:pPr>
    <w:r w:rsidRPr="00AF7EC2">
      <w:rPr>
        <w:rFonts w:ascii="Times New Roman" w:hAnsi="Times New Roman"/>
      </w:rPr>
      <w:t>/*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FD" w:rsidRDefault="001E3AFD" w:rsidP="0038231F">
      <w:pPr>
        <w:spacing w:after="0" w:line="240" w:lineRule="auto"/>
      </w:pPr>
      <w:r>
        <w:separator/>
      </w:r>
    </w:p>
  </w:footnote>
  <w:footnote w:type="continuationSeparator" w:id="1">
    <w:p w:rsidR="001E3AFD" w:rsidRDefault="001E3A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FD" w:rsidRPr="00533026" w:rsidRDefault="001E3AFD" w:rsidP="00EC4427">
    <w:pPr>
      <w:pStyle w:val="Header"/>
      <w:jc w:val="right"/>
      <w:rPr>
        <w:rFonts w:ascii="Times New Roman" w:hAnsi="Times New Roman"/>
        <w:sz w:val="24"/>
        <w:szCs w:val="24"/>
      </w:rPr>
    </w:pPr>
    <w:r w:rsidRPr="00533026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14"/>
    <w:rsid w:val="00104853"/>
    <w:rsid w:val="001902D2"/>
    <w:rsid w:val="001B5898"/>
    <w:rsid w:val="001B6E11"/>
    <w:rsid w:val="001C6945"/>
    <w:rsid w:val="001E3AFD"/>
    <w:rsid w:val="001F027E"/>
    <w:rsid w:val="00203A40"/>
    <w:rsid w:val="002168A8"/>
    <w:rsid w:val="00247C2A"/>
    <w:rsid w:val="00255142"/>
    <w:rsid w:val="00256CEC"/>
    <w:rsid w:val="00262D61"/>
    <w:rsid w:val="00277150"/>
    <w:rsid w:val="002828EE"/>
    <w:rsid w:val="00290B01"/>
    <w:rsid w:val="002B609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773CE"/>
    <w:rsid w:val="00482F6E"/>
    <w:rsid w:val="00484F88"/>
    <w:rsid w:val="004A340E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34311"/>
    <w:rsid w:val="00693E3A"/>
    <w:rsid w:val="006A3A1F"/>
    <w:rsid w:val="006A52B6"/>
    <w:rsid w:val="006C67D8"/>
    <w:rsid w:val="006F0034"/>
    <w:rsid w:val="006F3D32"/>
    <w:rsid w:val="007118F0"/>
    <w:rsid w:val="00725091"/>
    <w:rsid w:val="0072560B"/>
    <w:rsid w:val="00746532"/>
    <w:rsid w:val="00751725"/>
    <w:rsid w:val="00756C8F"/>
    <w:rsid w:val="007622A5"/>
    <w:rsid w:val="00770813"/>
    <w:rsid w:val="007840F2"/>
    <w:rsid w:val="007936D6"/>
    <w:rsid w:val="007961C8"/>
    <w:rsid w:val="007B01C8"/>
    <w:rsid w:val="007C3D92"/>
    <w:rsid w:val="007D5B61"/>
    <w:rsid w:val="007E2F69"/>
    <w:rsid w:val="00804F07"/>
    <w:rsid w:val="008131EE"/>
    <w:rsid w:val="00825A09"/>
    <w:rsid w:val="00830AB1"/>
    <w:rsid w:val="00833FCD"/>
    <w:rsid w:val="00842991"/>
    <w:rsid w:val="008757E1"/>
    <w:rsid w:val="00892E48"/>
    <w:rsid w:val="008A6D1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21A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05F2"/>
    <w:rsid w:val="00AE6FF2"/>
    <w:rsid w:val="00AF7EC2"/>
    <w:rsid w:val="00B0088C"/>
    <w:rsid w:val="00B03588"/>
    <w:rsid w:val="00B15219"/>
    <w:rsid w:val="00B15FD3"/>
    <w:rsid w:val="00B34079"/>
    <w:rsid w:val="00B8005E"/>
    <w:rsid w:val="00B90E42"/>
    <w:rsid w:val="00BB0C3C"/>
    <w:rsid w:val="00C014B5"/>
    <w:rsid w:val="00C4103F"/>
    <w:rsid w:val="00C51934"/>
    <w:rsid w:val="00C57DEB"/>
    <w:rsid w:val="00C81012"/>
    <w:rsid w:val="00C84A88"/>
    <w:rsid w:val="00CA1A7B"/>
    <w:rsid w:val="00CB37EC"/>
    <w:rsid w:val="00CB42DA"/>
    <w:rsid w:val="00D23F3D"/>
    <w:rsid w:val="00D34D9A"/>
    <w:rsid w:val="00D409DE"/>
    <w:rsid w:val="00D42C9B"/>
    <w:rsid w:val="00D51B72"/>
    <w:rsid w:val="00D531D5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74CA"/>
    <w:rsid w:val="00F01178"/>
    <w:rsid w:val="00F04280"/>
    <w:rsid w:val="00F06B5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wfornal</cp:lastModifiedBy>
  <cp:revision>2</cp:revision>
  <cp:lastPrinted>2017-03-20T10:34:00Z</cp:lastPrinted>
  <dcterms:created xsi:type="dcterms:W3CDTF">2018-03-19T09:50:00Z</dcterms:created>
  <dcterms:modified xsi:type="dcterms:W3CDTF">2018-03-19T09:50:00Z</dcterms:modified>
</cp:coreProperties>
</file>