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B2" w:rsidRDefault="00C578B2" w:rsidP="009D247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C578B2" w:rsidRDefault="00C578B2" w:rsidP="009D247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……….</w:t>
      </w:r>
      <w:r w:rsidRPr="00F06B5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………. </w:t>
      </w:r>
    </w:p>
    <w:p w:rsidR="00C578B2" w:rsidRPr="00F06B56" w:rsidRDefault="00C578B2" w:rsidP="009D247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  <w:sz w:val="20"/>
          <w:szCs w:val="20"/>
        </w:rPr>
        <w:t>, data)</w:t>
      </w:r>
    </w:p>
    <w:p w:rsidR="00C578B2" w:rsidRPr="00462543" w:rsidRDefault="00C578B2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462543">
        <w:rPr>
          <w:rFonts w:ascii="Times New Roman" w:hAnsi="Times New Roman"/>
          <w:b/>
          <w:bCs/>
          <w:sz w:val="24"/>
          <w:szCs w:val="24"/>
        </w:rPr>
        <w:t xml:space="preserve">ane dotyczące </w:t>
      </w:r>
      <w:r>
        <w:rPr>
          <w:rFonts w:ascii="Times New Roman" w:hAnsi="Times New Roman"/>
          <w:b/>
          <w:bCs/>
          <w:sz w:val="24"/>
          <w:szCs w:val="24"/>
        </w:rPr>
        <w:t>Podmiotu udostępniającego swoje zasoby</w:t>
      </w:r>
      <w:r w:rsidRPr="00462543">
        <w:rPr>
          <w:rFonts w:ascii="Times New Roman" w:hAnsi="Times New Roman"/>
          <w:b/>
          <w:bCs/>
          <w:sz w:val="24"/>
          <w:szCs w:val="24"/>
        </w:rPr>
        <w:t>: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…………………………………………………………………………………..……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Siedziba……………………...………………………………………………………….…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nr NIP ………………………………… nr REGON …………………………………</w:t>
      </w:r>
    </w:p>
    <w:p w:rsidR="00C578B2" w:rsidRPr="00215618" w:rsidRDefault="00C578B2" w:rsidP="00E52F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5618">
        <w:rPr>
          <w:rFonts w:ascii="Times New Roman" w:hAnsi="Times New Roman"/>
          <w:i/>
          <w:sz w:val="24"/>
          <w:szCs w:val="24"/>
        </w:rPr>
        <w:t>(dalej „</w:t>
      </w:r>
      <w:r>
        <w:rPr>
          <w:rFonts w:ascii="Times New Roman" w:hAnsi="Times New Roman"/>
          <w:i/>
          <w:sz w:val="24"/>
          <w:szCs w:val="24"/>
        </w:rPr>
        <w:t>Podmiot udostępniający”</w:t>
      </w:r>
      <w:r w:rsidRPr="00215618">
        <w:rPr>
          <w:rFonts w:ascii="Times New Roman" w:hAnsi="Times New Roman"/>
          <w:i/>
          <w:sz w:val="24"/>
          <w:szCs w:val="24"/>
        </w:rPr>
        <w:t>)</w:t>
      </w:r>
    </w:p>
    <w:p w:rsidR="00C578B2" w:rsidRPr="00462543" w:rsidRDefault="00C578B2" w:rsidP="0046254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reprezentowany przez:</w:t>
      </w:r>
    </w:p>
    <w:p w:rsidR="00C578B2" w:rsidRPr="00462543" w:rsidRDefault="00C578B2" w:rsidP="00462543">
      <w:pPr>
        <w:spacing w:before="120" w:after="0" w:line="240" w:lineRule="auto"/>
        <w:ind w:right="-1134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……………….………………………………</w:t>
      </w:r>
    </w:p>
    <w:p w:rsidR="00C578B2" w:rsidRPr="00462543" w:rsidRDefault="00C578B2" w:rsidP="00462543">
      <w:pPr>
        <w:spacing w:before="120" w:after="0" w:line="240" w:lineRule="auto"/>
        <w:ind w:right="-1134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……………….………………………………</w:t>
      </w:r>
    </w:p>
    <w:p w:rsidR="00C578B2" w:rsidRPr="00462543" w:rsidRDefault="00C578B2" w:rsidP="00462543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462543">
        <w:rPr>
          <w:rFonts w:ascii="Times New Roman" w:hAnsi="Times New Roman"/>
          <w:i/>
          <w:sz w:val="20"/>
          <w:szCs w:val="20"/>
        </w:rPr>
        <w:t xml:space="preserve">          (podstawa do reprezentacji)</w:t>
      </w:r>
    </w:p>
    <w:p w:rsidR="00C578B2" w:rsidRPr="00462543" w:rsidRDefault="00C578B2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C578B2" w:rsidRPr="00462543" w:rsidRDefault="00C578B2" w:rsidP="00462543">
      <w:pPr>
        <w:pStyle w:val="Heading1"/>
        <w:jc w:val="left"/>
        <w:rPr>
          <w:szCs w:val="24"/>
        </w:rPr>
      </w:pPr>
      <w:r w:rsidRPr="00462543">
        <w:rPr>
          <w:szCs w:val="24"/>
        </w:rPr>
        <w:t xml:space="preserve">Dane dotyczące </w:t>
      </w:r>
      <w:r>
        <w:rPr>
          <w:szCs w:val="24"/>
        </w:rPr>
        <w:t>Wykonawcy</w:t>
      </w:r>
      <w:r w:rsidRPr="00462543">
        <w:rPr>
          <w:szCs w:val="24"/>
        </w:rPr>
        <w:t>: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…………………………………………………………………………………..……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Siedziba……………………...…………………………………………………………….…</w:t>
      </w:r>
    </w:p>
    <w:p w:rsidR="00C578B2" w:rsidRPr="00462543" w:rsidRDefault="00C578B2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462543">
        <w:rPr>
          <w:rFonts w:ascii="Times New Roman" w:hAnsi="Times New Roman"/>
          <w:sz w:val="24"/>
          <w:szCs w:val="24"/>
        </w:rPr>
        <w:t>nr NIP ……………………………… nr REGON ………………………………</w:t>
      </w:r>
    </w:p>
    <w:p w:rsidR="00C578B2" w:rsidRPr="00215618" w:rsidRDefault="00C578B2" w:rsidP="002156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5618">
        <w:rPr>
          <w:rFonts w:ascii="Times New Roman" w:hAnsi="Times New Roman"/>
          <w:i/>
          <w:sz w:val="24"/>
          <w:szCs w:val="24"/>
        </w:rPr>
        <w:t>(dalej „Wykonawca</w:t>
      </w:r>
      <w:r>
        <w:rPr>
          <w:rFonts w:ascii="Times New Roman" w:hAnsi="Times New Roman"/>
          <w:i/>
          <w:sz w:val="24"/>
          <w:szCs w:val="24"/>
        </w:rPr>
        <w:t>”</w:t>
      </w:r>
      <w:r w:rsidRPr="00215618">
        <w:rPr>
          <w:rFonts w:ascii="Times New Roman" w:hAnsi="Times New Roman"/>
          <w:i/>
          <w:sz w:val="24"/>
          <w:szCs w:val="24"/>
        </w:rPr>
        <w:t>)</w:t>
      </w:r>
    </w:p>
    <w:p w:rsidR="00C578B2" w:rsidRPr="00462543" w:rsidRDefault="00C578B2" w:rsidP="0046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B2" w:rsidRDefault="00C578B2" w:rsidP="0046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8B2" w:rsidRDefault="00C578B2" w:rsidP="0046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8B2" w:rsidRPr="00622897" w:rsidRDefault="00C578B2" w:rsidP="00462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897">
        <w:rPr>
          <w:rFonts w:ascii="Times New Roman" w:hAnsi="Times New Roman"/>
          <w:b/>
          <w:sz w:val="28"/>
          <w:szCs w:val="28"/>
        </w:rPr>
        <w:t>ZOBOWIĄZANIE</w:t>
      </w:r>
    </w:p>
    <w:p w:rsidR="00C578B2" w:rsidRPr="00462543" w:rsidRDefault="00C578B2" w:rsidP="00462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8B2" w:rsidRDefault="00C578B2" w:rsidP="004625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złożeniem oferty przez Wykonawcę w </w:t>
      </w:r>
      <w:r w:rsidRPr="00F06B56">
        <w:rPr>
          <w:rFonts w:ascii="Times New Roman" w:hAnsi="Times New Roman"/>
          <w:sz w:val="24"/>
          <w:szCs w:val="24"/>
        </w:rPr>
        <w:t>postępowani</w:t>
      </w:r>
      <w:r>
        <w:rPr>
          <w:rFonts w:ascii="Times New Roman" w:hAnsi="Times New Roman"/>
          <w:sz w:val="24"/>
          <w:szCs w:val="24"/>
        </w:rPr>
        <w:t>u</w:t>
      </w:r>
      <w:r w:rsidRPr="00F06B56">
        <w:rPr>
          <w:rFonts w:ascii="Times New Roman" w:hAnsi="Times New Roman"/>
          <w:sz w:val="24"/>
          <w:szCs w:val="24"/>
        </w:rPr>
        <w:t xml:space="preserve"> o udz</w:t>
      </w:r>
      <w:r>
        <w:rPr>
          <w:rFonts w:ascii="Times New Roman" w:hAnsi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/>
          <w:b/>
          <w:sz w:val="24"/>
          <w:szCs w:val="24"/>
        </w:rPr>
        <w:t xml:space="preserve">Nr ZP-Pd/G/4/2018 </w:t>
      </w:r>
      <w:r>
        <w:rPr>
          <w:rFonts w:ascii="Times New Roman" w:hAnsi="Times New Roman"/>
          <w:sz w:val="24"/>
          <w:szCs w:val="24"/>
        </w:rPr>
        <w:t>s</w:t>
      </w:r>
      <w:r w:rsidRPr="00462543">
        <w:rPr>
          <w:rFonts w:ascii="Times New Roman" w:hAnsi="Times New Roman"/>
          <w:sz w:val="24"/>
          <w:szCs w:val="24"/>
        </w:rPr>
        <w:t>tosownie do art.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462543"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>1 oraz art. 22a)</w:t>
      </w:r>
      <w:r w:rsidRPr="00462543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2543">
        <w:rPr>
          <w:rFonts w:ascii="Times New Roman" w:hAnsi="Times New Roman"/>
          <w:sz w:val="24"/>
          <w:szCs w:val="24"/>
        </w:rPr>
        <w:t>29 stycznia 2004 r. – Prawo zamówień publicznych (</w:t>
      </w:r>
      <w:r>
        <w:rPr>
          <w:rFonts w:ascii="Times New Roman" w:hAnsi="Times New Roman"/>
          <w:sz w:val="24"/>
          <w:szCs w:val="24"/>
        </w:rPr>
        <w:t xml:space="preserve"> tekst jedn. Dz. U. z 2017 r. Poz.1579 ze zm.</w:t>
      </w:r>
      <w:r w:rsidRPr="00462543">
        <w:rPr>
          <w:rFonts w:ascii="Times New Roman" w:hAnsi="Times New Roman"/>
          <w:sz w:val="24"/>
          <w:szCs w:val="24"/>
        </w:rPr>
        <w:t>), zobowiązuję się do</w:t>
      </w:r>
      <w:r w:rsidRPr="00215535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215535">
        <w:rPr>
          <w:rFonts w:ascii="Times New Roman" w:hAnsi="Times New Roman"/>
          <w:sz w:val="24"/>
          <w:szCs w:val="24"/>
        </w:rPr>
        <w:t>oddania do dyspozycji</w:t>
      </w:r>
      <w:r w:rsidRPr="00215535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Pr="00215535">
        <w:rPr>
          <w:rFonts w:ascii="Times New Roman" w:hAnsi="Times New Roman"/>
          <w:sz w:val="24"/>
          <w:szCs w:val="24"/>
        </w:rPr>
        <w:t>następujących zasobów na okres korzystania z nich przy wykonaniu wymienionego zamówienia</w:t>
      </w:r>
      <w:r>
        <w:rPr>
          <w:rFonts w:ascii="Times New Roman" w:hAnsi="Times New Roman"/>
          <w:sz w:val="24"/>
          <w:szCs w:val="24"/>
        </w:rPr>
        <w:t>:</w:t>
      </w:r>
    </w:p>
    <w:p w:rsidR="00C578B2" w:rsidRPr="00E832C2" w:rsidRDefault="00C578B2" w:rsidP="00223F08">
      <w:pPr>
        <w:pStyle w:val="BodyText"/>
        <w:spacing w:before="120" w:line="240" w:lineRule="auto"/>
        <w:jc w:val="both"/>
        <w:rPr>
          <w:b w:val="0"/>
          <w:i w:val="0"/>
          <w:sz w:val="26"/>
          <w:szCs w:val="26"/>
        </w:rPr>
      </w:pPr>
      <w:r w:rsidRPr="00E832C2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8B2" w:rsidRPr="00950128" w:rsidRDefault="00C578B2" w:rsidP="00794B54">
      <w:pPr>
        <w:pStyle w:val="ListParagraph"/>
        <w:spacing w:before="2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78B2" w:rsidRDefault="00C578B2" w:rsidP="0046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8B2" w:rsidRDefault="00C578B2" w:rsidP="004625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B5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578B2" w:rsidRPr="00462543" w:rsidRDefault="00C578B2" w:rsidP="004625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770813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 xml:space="preserve"> Podmiotu udostępniającego</w:t>
      </w:r>
      <w:r w:rsidRPr="00770813">
        <w:rPr>
          <w:rFonts w:ascii="Times New Roman" w:hAnsi="Times New Roman"/>
          <w:i/>
          <w:sz w:val="20"/>
          <w:szCs w:val="20"/>
        </w:rPr>
        <w:t>)</w:t>
      </w:r>
    </w:p>
    <w:p w:rsidR="00C578B2" w:rsidRDefault="00C578B2" w:rsidP="00462543">
      <w:pPr>
        <w:spacing w:after="0" w:line="360" w:lineRule="auto"/>
        <w:rPr>
          <w:rFonts w:ascii="Bookman Old Style" w:hAnsi="Bookman Old Style"/>
          <w:color w:val="FF0000"/>
          <w:sz w:val="28"/>
          <w:szCs w:val="28"/>
        </w:rPr>
      </w:pPr>
    </w:p>
    <w:sectPr w:rsidR="00C578B2" w:rsidSect="001D72FF">
      <w:headerReference w:type="default" r:id="rId7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B2" w:rsidRDefault="00C578B2" w:rsidP="0038231F">
      <w:pPr>
        <w:spacing w:after="0" w:line="240" w:lineRule="auto"/>
      </w:pPr>
      <w:r>
        <w:separator/>
      </w:r>
    </w:p>
  </w:endnote>
  <w:endnote w:type="continuationSeparator" w:id="1">
    <w:p w:rsidR="00C578B2" w:rsidRDefault="00C57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B2" w:rsidRDefault="00C578B2" w:rsidP="0038231F">
      <w:pPr>
        <w:spacing w:after="0" w:line="240" w:lineRule="auto"/>
      </w:pPr>
      <w:r>
        <w:separator/>
      </w:r>
    </w:p>
  </w:footnote>
  <w:footnote w:type="continuationSeparator" w:id="1">
    <w:p w:rsidR="00C578B2" w:rsidRDefault="00C578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B2" w:rsidRPr="00462543" w:rsidRDefault="00C578B2" w:rsidP="00EE21DE">
    <w:pPr>
      <w:pStyle w:val="Header"/>
      <w:jc w:val="right"/>
      <w:rPr>
        <w:rFonts w:ascii="Times New Roman" w:hAnsi="Times New Roman"/>
        <w:sz w:val="24"/>
        <w:szCs w:val="24"/>
      </w:rPr>
    </w:pPr>
    <w:r w:rsidRPr="00462543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FC9"/>
    <w:rsid w:val="003922D7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562D"/>
    <w:rsid w:val="003D7458"/>
    <w:rsid w:val="003E1710"/>
    <w:rsid w:val="003F024C"/>
    <w:rsid w:val="003F0F5D"/>
    <w:rsid w:val="00413CD8"/>
    <w:rsid w:val="00415BB7"/>
    <w:rsid w:val="00417DE4"/>
    <w:rsid w:val="00434CC2"/>
    <w:rsid w:val="00462543"/>
    <w:rsid w:val="00466838"/>
    <w:rsid w:val="00474CAB"/>
    <w:rsid w:val="004761C6"/>
    <w:rsid w:val="00484F88"/>
    <w:rsid w:val="004B00A9"/>
    <w:rsid w:val="004B3A9F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DB0"/>
    <w:rsid w:val="005A73FB"/>
    <w:rsid w:val="005E176A"/>
    <w:rsid w:val="00622897"/>
    <w:rsid w:val="006440B0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376C"/>
    <w:rsid w:val="00804F07"/>
    <w:rsid w:val="00830AB1"/>
    <w:rsid w:val="00830FB0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3818"/>
    <w:rsid w:val="009129F3"/>
    <w:rsid w:val="00913DA4"/>
    <w:rsid w:val="00920F98"/>
    <w:rsid w:val="0092382C"/>
    <w:rsid w:val="009301A2"/>
    <w:rsid w:val="009375EB"/>
    <w:rsid w:val="009469C7"/>
    <w:rsid w:val="00950128"/>
    <w:rsid w:val="00956C26"/>
    <w:rsid w:val="00975C49"/>
    <w:rsid w:val="009775CC"/>
    <w:rsid w:val="009A397D"/>
    <w:rsid w:val="009B093E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2798"/>
    <w:rsid w:val="00A67368"/>
    <w:rsid w:val="00A776FE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D06C3"/>
    <w:rsid w:val="00BF1F3F"/>
    <w:rsid w:val="00BF73CA"/>
    <w:rsid w:val="00C00C2E"/>
    <w:rsid w:val="00C22538"/>
    <w:rsid w:val="00C34E07"/>
    <w:rsid w:val="00C4103F"/>
    <w:rsid w:val="00C456FB"/>
    <w:rsid w:val="00C51934"/>
    <w:rsid w:val="00C578B2"/>
    <w:rsid w:val="00C57DEB"/>
    <w:rsid w:val="00C675C0"/>
    <w:rsid w:val="00C75633"/>
    <w:rsid w:val="00C8399A"/>
    <w:rsid w:val="00CA1A7B"/>
    <w:rsid w:val="00CA497C"/>
    <w:rsid w:val="00CA5F28"/>
    <w:rsid w:val="00CB101A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A3D15"/>
    <w:rsid w:val="00DB6474"/>
    <w:rsid w:val="00DC3F44"/>
    <w:rsid w:val="00DD146A"/>
    <w:rsid w:val="00DD3E9D"/>
    <w:rsid w:val="00DE73EE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832C2"/>
    <w:rsid w:val="00E86A2B"/>
    <w:rsid w:val="00E90B8A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543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62543"/>
    <w:pPr>
      <w:spacing w:after="0" w:line="36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2543"/>
    <w:rPr>
      <w:rFonts w:ascii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wfornal</cp:lastModifiedBy>
  <cp:revision>2</cp:revision>
  <cp:lastPrinted>2017-03-20T10:35:00Z</cp:lastPrinted>
  <dcterms:created xsi:type="dcterms:W3CDTF">2018-03-19T09:28:00Z</dcterms:created>
  <dcterms:modified xsi:type="dcterms:W3CDTF">2018-03-19T09:28:00Z</dcterms:modified>
</cp:coreProperties>
</file>